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FE" w:rsidRPr="00CC433D" w:rsidRDefault="008C39FE" w:rsidP="003221F7">
      <w:pPr>
        <w:jc w:val="center"/>
        <w:rPr>
          <w:b/>
          <w:bCs/>
          <w:sz w:val="24"/>
          <w:szCs w:val="24"/>
          <w:lang w:val="lt-LT"/>
        </w:rPr>
      </w:pPr>
      <w:r w:rsidRPr="00CC433D">
        <w:rPr>
          <w:b/>
          <w:bCs/>
          <w:sz w:val="24"/>
          <w:szCs w:val="24"/>
          <w:lang w:val="lt-LT"/>
        </w:rPr>
        <w:t xml:space="preserve">DĖL </w:t>
      </w:r>
      <w:r w:rsidR="003E6A8D" w:rsidRPr="00CC433D">
        <w:rPr>
          <w:b/>
          <w:bCs/>
          <w:sz w:val="24"/>
          <w:szCs w:val="24"/>
          <w:lang w:val="lt-LT"/>
        </w:rPr>
        <w:t xml:space="preserve">ROKIŠKIO RAJONO SAVIVALDYBĖS TARYBOS </w:t>
      </w:r>
      <w:r w:rsidR="00E10307" w:rsidRPr="00CC433D">
        <w:rPr>
          <w:b/>
          <w:bCs/>
          <w:sz w:val="24"/>
          <w:szCs w:val="24"/>
          <w:lang w:val="lt-LT"/>
        </w:rPr>
        <w:t xml:space="preserve">2016 M. KOVO 25 D. SPRENDIMO </w:t>
      </w:r>
      <w:r w:rsidR="003E6A8D" w:rsidRPr="00CC433D">
        <w:rPr>
          <w:b/>
          <w:bCs/>
          <w:sz w:val="24"/>
          <w:szCs w:val="24"/>
          <w:lang w:val="lt-LT"/>
        </w:rPr>
        <w:t xml:space="preserve">NR. TS-71 „DĖL </w:t>
      </w:r>
      <w:r w:rsidRPr="00CC433D">
        <w:rPr>
          <w:b/>
          <w:bCs/>
          <w:sz w:val="24"/>
          <w:szCs w:val="24"/>
          <w:lang w:val="lt-LT"/>
        </w:rPr>
        <w:t>VIEŠOSIOS ĮSTAIGOS ROKIŠ</w:t>
      </w:r>
      <w:r w:rsidR="00E10307" w:rsidRPr="00CC433D">
        <w:rPr>
          <w:b/>
          <w:bCs/>
          <w:sz w:val="24"/>
          <w:szCs w:val="24"/>
          <w:lang w:val="lt-LT"/>
        </w:rPr>
        <w:t xml:space="preserve">KIO PSICHIKOS SVEIKATOS CENTRO STEBĖTOJŲ TARYBOS </w:t>
      </w:r>
      <w:r w:rsidRPr="00CC433D">
        <w:rPr>
          <w:b/>
          <w:bCs/>
          <w:sz w:val="24"/>
          <w:szCs w:val="24"/>
          <w:lang w:val="lt-LT"/>
        </w:rPr>
        <w:t>PATVIRTINIMO</w:t>
      </w:r>
      <w:r w:rsidR="00E10307" w:rsidRPr="00CC433D">
        <w:rPr>
          <w:b/>
          <w:bCs/>
          <w:sz w:val="24"/>
          <w:szCs w:val="24"/>
          <w:lang w:val="lt-LT"/>
        </w:rPr>
        <w:t xml:space="preserve">“ </w:t>
      </w:r>
      <w:r w:rsidR="003E6A8D" w:rsidRPr="00CC433D">
        <w:rPr>
          <w:b/>
          <w:bCs/>
          <w:sz w:val="24"/>
          <w:szCs w:val="24"/>
          <w:lang w:val="lt-LT"/>
        </w:rPr>
        <w:t>DALINIO PAKEITIMO</w:t>
      </w:r>
    </w:p>
    <w:p w:rsidR="008C39FE" w:rsidRPr="00CC433D" w:rsidRDefault="008C39FE" w:rsidP="003221F7">
      <w:pPr>
        <w:jc w:val="center"/>
        <w:rPr>
          <w:b/>
          <w:bCs/>
          <w:sz w:val="24"/>
          <w:szCs w:val="24"/>
          <w:lang w:val="lt-LT"/>
        </w:rPr>
      </w:pPr>
    </w:p>
    <w:p w:rsidR="008C39FE" w:rsidRPr="00CC433D" w:rsidRDefault="003752AB" w:rsidP="003221F7">
      <w:pPr>
        <w:jc w:val="center"/>
        <w:rPr>
          <w:sz w:val="24"/>
          <w:szCs w:val="24"/>
          <w:lang w:val="lt-LT"/>
        </w:rPr>
      </w:pPr>
      <w:r w:rsidRPr="00CC433D">
        <w:rPr>
          <w:sz w:val="24"/>
          <w:szCs w:val="24"/>
          <w:lang w:val="lt-LT"/>
        </w:rPr>
        <w:t>2017 m. gegužės 26</w:t>
      </w:r>
      <w:r w:rsidR="008C39FE" w:rsidRPr="00CC433D">
        <w:rPr>
          <w:sz w:val="24"/>
          <w:szCs w:val="24"/>
          <w:lang w:val="lt-LT"/>
        </w:rPr>
        <w:t xml:space="preserve"> d. Nr. TS-</w:t>
      </w:r>
    </w:p>
    <w:p w:rsidR="008C39FE" w:rsidRPr="00CC433D" w:rsidRDefault="008C39FE" w:rsidP="003221F7">
      <w:pPr>
        <w:jc w:val="center"/>
        <w:rPr>
          <w:sz w:val="24"/>
          <w:szCs w:val="24"/>
          <w:lang w:val="lt-LT"/>
        </w:rPr>
      </w:pPr>
      <w:r w:rsidRPr="00CC433D">
        <w:rPr>
          <w:sz w:val="24"/>
          <w:szCs w:val="24"/>
          <w:lang w:val="lt-LT"/>
        </w:rPr>
        <w:t>Rokiškis</w:t>
      </w:r>
    </w:p>
    <w:p w:rsidR="008C39FE" w:rsidRPr="00CC433D" w:rsidRDefault="008C39FE" w:rsidP="008C39FE">
      <w:pPr>
        <w:jc w:val="both"/>
        <w:rPr>
          <w:sz w:val="24"/>
          <w:szCs w:val="24"/>
          <w:lang w:val="lt-LT"/>
        </w:rPr>
      </w:pPr>
    </w:p>
    <w:p w:rsidR="008C39FE" w:rsidRPr="00CC433D" w:rsidRDefault="008C39FE" w:rsidP="008C39FE">
      <w:pPr>
        <w:jc w:val="both"/>
        <w:rPr>
          <w:sz w:val="24"/>
          <w:szCs w:val="24"/>
          <w:lang w:val="lt-LT"/>
        </w:rPr>
      </w:pPr>
    </w:p>
    <w:p w:rsidR="008C39FE" w:rsidRPr="00CC433D" w:rsidRDefault="008C39FE" w:rsidP="00C02D81">
      <w:pPr>
        <w:ind w:firstLine="720"/>
        <w:jc w:val="both"/>
        <w:rPr>
          <w:sz w:val="24"/>
          <w:szCs w:val="24"/>
          <w:lang w:val="lt-LT"/>
        </w:rPr>
      </w:pPr>
      <w:r w:rsidRPr="00CC433D">
        <w:rPr>
          <w:sz w:val="24"/>
          <w:szCs w:val="24"/>
          <w:lang w:val="lt-LT"/>
        </w:rPr>
        <w:t>Vadovaudamasi</w:t>
      </w:r>
      <w:r w:rsidR="003752AB" w:rsidRPr="00CC433D">
        <w:rPr>
          <w:sz w:val="24"/>
          <w:szCs w:val="24"/>
          <w:lang w:val="lt-LT"/>
        </w:rPr>
        <w:t>s</w:t>
      </w:r>
      <w:r w:rsidRPr="00CC433D">
        <w:rPr>
          <w:sz w:val="24"/>
          <w:szCs w:val="24"/>
          <w:lang w:val="lt-LT"/>
        </w:rPr>
        <w:t xml:space="preserve"> Lietuvos Respublikos vietos savivaldos įstatymo 16 straipsnio 2 dalies 6 punktu,</w:t>
      </w:r>
      <w:r w:rsidR="002E208B" w:rsidRPr="00CC433D">
        <w:rPr>
          <w:sz w:val="24"/>
          <w:szCs w:val="24"/>
          <w:lang w:val="lt-LT"/>
        </w:rPr>
        <w:t xml:space="preserve"> 18 straipsnio 1 dalimi,</w:t>
      </w:r>
      <w:r w:rsidRPr="00CC433D">
        <w:rPr>
          <w:sz w:val="24"/>
          <w:szCs w:val="24"/>
          <w:lang w:val="lt-LT"/>
        </w:rPr>
        <w:t xml:space="preserve"> Lietuvos Respublikos sveikatos priežiūros įstaigų įstatymo 33 straipsniu, </w:t>
      </w:r>
      <w:r w:rsidR="00EC7518" w:rsidRPr="00CC433D">
        <w:rPr>
          <w:sz w:val="24"/>
          <w:szCs w:val="24"/>
          <w:lang w:val="lt-LT"/>
        </w:rPr>
        <w:t>Rokiškio rajono savivaldybės tarybos 2017 m. balandžio 28 d. sprendimu Nr. TS-95 ,,Dėl viešosios įstaigos pirminės asmens sveikatos priežiūros centro  įstatų patvirtinimo“ 47 punktu</w:t>
      </w:r>
      <w:r w:rsidR="001566FB" w:rsidRPr="00CC433D">
        <w:rPr>
          <w:sz w:val="24"/>
          <w:szCs w:val="24"/>
          <w:lang w:val="lt-LT"/>
        </w:rPr>
        <w:t xml:space="preserve">, </w:t>
      </w:r>
      <w:r w:rsidRPr="00CC433D">
        <w:rPr>
          <w:sz w:val="24"/>
          <w:szCs w:val="24"/>
          <w:lang w:val="lt-LT"/>
        </w:rPr>
        <w:t>Rokiškio rajono savivaldybės taryba  n u s p r e n d ž i a:</w:t>
      </w:r>
    </w:p>
    <w:p w:rsidR="003E6A8D" w:rsidRPr="00CC433D" w:rsidRDefault="003E6A8D" w:rsidP="003E6A8D">
      <w:pPr>
        <w:ind w:firstLine="720"/>
        <w:jc w:val="both"/>
        <w:rPr>
          <w:sz w:val="24"/>
          <w:szCs w:val="24"/>
          <w:lang w:val="lt-LT"/>
        </w:rPr>
      </w:pPr>
      <w:r w:rsidRPr="00CC433D">
        <w:rPr>
          <w:sz w:val="24"/>
          <w:szCs w:val="24"/>
          <w:lang w:val="lt-LT"/>
        </w:rPr>
        <w:t xml:space="preserve">Iš dalies p a k e i s t i Rokiškio rajono savivaldybės tarybos 2016 m. kovo 25 d. sprendimo Nr. TS-71 </w:t>
      </w:r>
      <w:r w:rsidR="00CC433D" w:rsidRPr="00CC433D">
        <w:rPr>
          <w:sz w:val="24"/>
          <w:szCs w:val="24"/>
          <w:lang w:val="lt-LT"/>
        </w:rPr>
        <w:t>,,</w:t>
      </w:r>
      <w:r w:rsidRPr="00CC433D">
        <w:rPr>
          <w:sz w:val="24"/>
          <w:szCs w:val="24"/>
          <w:lang w:val="lt-LT"/>
        </w:rPr>
        <w:t xml:space="preserve">Dėl viešosios įstaigos Rokiškio psichikos sveikatos centro stebėtojų tarybos patvirtinimo” 1 punktą: vietoje žodžių „Ramunė Markevičienė – tarybos deleguota atstovė, VšĮ Rokiškio rajono ligoninės gydytoja“ įrašyti žodžius </w:t>
      </w:r>
      <w:r w:rsidR="000A3E62" w:rsidRPr="00CC433D">
        <w:rPr>
          <w:sz w:val="24"/>
          <w:szCs w:val="24"/>
          <w:lang w:val="lt-LT"/>
        </w:rPr>
        <w:t>„Robertas Baltrūnas – tarybos deleguotas atstovas, VšĮ Rokiškio rajono ligoninės gydytojas</w:t>
      </w:r>
      <w:r w:rsidRPr="00CC433D">
        <w:rPr>
          <w:sz w:val="24"/>
          <w:szCs w:val="24"/>
          <w:lang w:val="lt-LT"/>
        </w:rPr>
        <w:t>“</w:t>
      </w:r>
      <w:r w:rsidR="000A3E62" w:rsidRPr="00CC433D">
        <w:rPr>
          <w:sz w:val="24"/>
          <w:szCs w:val="24"/>
          <w:lang w:val="lt-LT"/>
        </w:rPr>
        <w:t>.</w:t>
      </w:r>
    </w:p>
    <w:p w:rsidR="008C39FE" w:rsidRPr="00CC433D" w:rsidRDefault="008C39FE" w:rsidP="008C39FE">
      <w:pPr>
        <w:ind w:firstLine="720"/>
        <w:jc w:val="both"/>
        <w:rPr>
          <w:color w:val="000000"/>
          <w:sz w:val="24"/>
          <w:szCs w:val="24"/>
          <w:lang w:val="lt-LT"/>
        </w:rPr>
      </w:pPr>
      <w:r w:rsidRPr="00CC433D">
        <w:rPr>
          <w:rStyle w:val="Emfaz"/>
          <w:b w:val="0"/>
          <w:color w:val="000000"/>
          <w:sz w:val="24"/>
          <w:szCs w:val="24"/>
          <w:lang w:val="lt-LT"/>
        </w:rPr>
        <w:t>Šis sprendimas gali būti skundžiamas</w:t>
      </w:r>
      <w:r w:rsidRPr="00CC433D">
        <w:rPr>
          <w:rStyle w:val="st1"/>
          <w:color w:val="000000"/>
          <w:sz w:val="24"/>
          <w:szCs w:val="24"/>
          <w:lang w:val="lt-LT"/>
        </w:rPr>
        <w:t xml:space="preserve"> Lietuvos Respublikos administracinių bylų teisenos įstatymo nustatyta tvarka.</w:t>
      </w:r>
    </w:p>
    <w:p w:rsidR="008C39FE" w:rsidRPr="00CC433D" w:rsidRDefault="008C39FE" w:rsidP="008C39FE">
      <w:pPr>
        <w:rPr>
          <w:sz w:val="24"/>
          <w:szCs w:val="24"/>
          <w:lang w:val="lt-LT"/>
        </w:rPr>
      </w:pPr>
    </w:p>
    <w:p w:rsidR="008C39FE" w:rsidRPr="00CC433D" w:rsidRDefault="008C39FE" w:rsidP="008C39FE">
      <w:pPr>
        <w:rPr>
          <w:sz w:val="24"/>
          <w:szCs w:val="24"/>
          <w:lang w:val="lt-LT"/>
        </w:rPr>
      </w:pPr>
    </w:p>
    <w:p w:rsidR="008C39FE" w:rsidRPr="00CC433D" w:rsidRDefault="008C39FE" w:rsidP="008C39FE">
      <w:pPr>
        <w:rPr>
          <w:sz w:val="24"/>
          <w:szCs w:val="24"/>
          <w:lang w:val="lt-LT"/>
        </w:rPr>
      </w:pPr>
    </w:p>
    <w:p w:rsidR="008C39FE" w:rsidRPr="00CC433D" w:rsidRDefault="008C39FE" w:rsidP="008C39FE">
      <w:pPr>
        <w:rPr>
          <w:sz w:val="24"/>
          <w:szCs w:val="24"/>
          <w:lang w:val="lt-LT"/>
        </w:rPr>
      </w:pPr>
    </w:p>
    <w:p w:rsidR="008C39FE" w:rsidRPr="00CC433D" w:rsidRDefault="008C39FE" w:rsidP="008C39FE">
      <w:pPr>
        <w:tabs>
          <w:tab w:val="left" w:pos="7560"/>
        </w:tabs>
        <w:jc w:val="both"/>
        <w:rPr>
          <w:sz w:val="24"/>
          <w:szCs w:val="24"/>
          <w:lang w:val="lt-LT"/>
        </w:rPr>
      </w:pPr>
      <w:r w:rsidRPr="00CC433D">
        <w:rPr>
          <w:sz w:val="24"/>
          <w:szCs w:val="24"/>
          <w:lang w:val="lt-LT"/>
        </w:rPr>
        <w:t>Savivaldybės meras</w:t>
      </w:r>
      <w:r w:rsidRPr="00CC433D">
        <w:rPr>
          <w:sz w:val="24"/>
          <w:szCs w:val="24"/>
          <w:lang w:val="lt-LT"/>
        </w:rPr>
        <w:tab/>
        <w:t>Antanas Vagonis</w:t>
      </w:r>
    </w:p>
    <w:p w:rsidR="008C39FE" w:rsidRPr="00CC433D" w:rsidRDefault="008C39FE" w:rsidP="008C39FE">
      <w:pPr>
        <w:tabs>
          <w:tab w:val="left" w:pos="7560"/>
        </w:tabs>
        <w:jc w:val="both"/>
        <w:rPr>
          <w:sz w:val="24"/>
          <w:szCs w:val="24"/>
          <w:lang w:val="lt-LT"/>
        </w:rPr>
      </w:pPr>
    </w:p>
    <w:p w:rsidR="008C39FE" w:rsidRPr="00CC433D" w:rsidRDefault="008C39FE" w:rsidP="008C39FE">
      <w:pPr>
        <w:tabs>
          <w:tab w:val="left" w:pos="7560"/>
        </w:tabs>
        <w:jc w:val="both"/>
        <w:rPr>
          <w:sz w:val="24"/>
          <w:szCs w:val="24"/>
          <w:lang w:val="lt-LT"/>
        </w:rPr>
      </w:pPr>
    </w:p>
    <w:p w:rsidR="008C39FE" w:rsidRPr="00CC433D" w:rsidRDefault="008C39FE" w:rsidP="008C39FE">
      <w:pPr>
        <w:jc w:val="both"/>
        <w:rPr>
          <w:sz w:val="24"/>
          <w:szCs w:val="24"/>
          <w:lang w:val="lt-LT"/>
        </w:rPr>
      </w:pPr>
    </w:p>
    <w:p w:rsidR="008C39FE" w:rsidRPr="00CC433D" w:rsidRDefault="008C39FE" w:rsidP="008C39FE">
      <w:pPr>
        <w:tabs>
          <w:tab w:val="left" w:pos="7680"/>
        </w:tabs>
        <w:jc w:val="both"/>
        <w:rPr>
          <w:sz w:val="24"/>
          <w:szCs w:val="24"/>
          <w:lang w:val="lt-LT"/>
        </w:rPr>
      </w:pPr>
      <w:r w:rsidRPr="00CC433D">
        <w:rPr>
          <w:sz w:val="24"/>
          <w:szCs w:val="24"/>
          <w:lang w:val="lt-LT"/>
        </w:rPr>
        <w:tab/>
      </w:r>
    </w:p>
    <w:p w:rsidR="008C39FE" w:rsidRPr="00CC433D" w:rsidRDefault="008C39FE"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8C39FE" w:rsidRPr="00CC433D" w:rsidRDefault="003E6A8D" w:rsidP="008C39FE">
      <w:pPr>
        <w:tabs>
          <w:tab w:val="left" w:pos="7680"/>
        </w:tabs>
        <w:jc w:val="both"/>
        <w:rPr>
          <w:sz w:val="24"/>
          <w:szCs w:val="24"/>
          <w:lang w:val="lt-LT"/>
        </w:rPr>
      </w:pPr>
      <w:r w:rsidRPr="00CC433D">
        <w:rPr>
          <w:sz w:val="24"/>
          <w:szCs w:val="24"/>
          <w:lang w:val="lt-LT"/>
        </w:rPr>
        <w:t>Evelina Tupalskytė</w:t>
      </w:r>
    </w:p>
    <w:p w:rsidR="003E6A8D" w:rsidRPr="00CC433D" w:rsidRDefault="003E6A8D"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r w:rsidRPr="00CC433D">
        <w:rPr>
          <w:sz w:val="24"/>
          <w:szCs w:val="24"/>
          <w:lang w:val="lt-LT"/>
        </w:rPr>
        <w:lastRenderedPageBreak/>
        <w:t>Rokiškio rajono savivaldybės tarybai</w:t>
      </w:r>
    </w:p>
    <w:p w:rsidR="008C39FE" w:rsidRPr="00CC433D" w:rsidRDefault="008C39FE" w:rsidP="008C39FE">
      <w:pPr>
        <w:tabs>
          <w:tab w:val="left" w:pos="7680"/>
        </w:tabs>
        <w:jc w:val="both"/>
        <w:rPr>
          <w:sz w:val="24"/>
          <w:szCs w:val="24"/>
          <w:lang w:val="lt-LT"/>
        </w:rPr>
      </w:pPr>
    </w:p>
    <w:p w:rsidR="008C39FE" w:rsidRPr="00CC433D" w:rsidRDefault="008C39FE" w:rsidP="003E6A8D">
      <w:pPr>
        <w:jc w:val="center"/>
        <w:rPr>
          <w:b/>
          <w:bCs/>
          <w:sz w:val="24"/>
          <w:szCs w:val="24"/>
          <w:lang w:val="lt-LT"/>
        </w:rPr>
      </w:pPr>
      <w:r w:rsidRPr="00CC433D">
        <w:rPr>
          <w:b/>
          <w:sz w:val="24"/>
          <w:szCs w:val="24"/>
          <w:lang w:val="lt-LT"/>
        </w:rPr>
        <w:t xml:space="preserve">SPRENDIMO </w:t>
      </w:r>
      <w:r w:rsidR="001957B5" w:rsidRPr="00CC433D">
        <w:rPr>
          <w:b/>
          <w:sz w:val="24"/>
          <w:szCs w:val="24"/>
          <w:lang w:val="lt-LT"/>
        </w:rPr>
        <w:t xml:space="preserve">PROJEKTO </w:t>
      </w:r>
      <w:r w:rsidR="003E6A8D" w:rsidRPr="00CC433D">
        <w:rPr>
          <w:b/>
          <w:sz w:val="24"/>
          <w:szCs w:val="24"/>
          <w:lang w:val="lt-LT"/>
        </w:rPr>
        <w:t>„</w:t>
      </w:r>
      <w:r w:rsidR="003E6A8D" w:rsidRPr="00CC433D">
        <w:rPr>
          <w:b/>
          <w:bCs/>
          <w:sz w:val="24"/>
          <w:szCs w:val="24"/>
          <w:lang w:val="lt-LT"/>
        </w:rPr>
        <w:t xml:space="preserve">DĖL ROKIŠKIO RAJONO SAVIVALDYBĖS TARYBOS </w:t>
      </w:r>
      <w:r w:rsidR="00E10307" w:rsidRPr="00CC433D">
        <w:rPr>
          <w:b/>
          <w:bCs/>
          <w:sz w:val="24"/>
          <w:szCs w:val="24"/>
          <w:lang w:val="lt-LT"/>
        </w:rPr>
        <w:t xml:space="preserve">2016 M. KOVO 25 D. </w:t>
      </w:r>
      <w:r w:rsidR="003E6A8D" w:rsidRPr="00CC433D">
        <w:rPr>
          <w:b/>
          <w:bCs/>
          <w:sz w:val="24"/>
          <w:szCs w:val="24"/>
          <w:lang w:val="lt-LT"/>
        </w:rPr>
        <w:t>SPRENDIMO NR. TS-71 „DĖL VIEŠOSIOS ĮSTAIGOS ROKIŠ</w:t>
      </w:r>
      <w:r w:rsidR="00E10307" w:rsidRPr="00CC433D">
        <w:rPr>
          <w:b/>
          <w:bCs/>
          <w:sz w:val="24"/>
          <w:szCs w:val="24"/>
          <w:lang w:val="lt-LT"/>
        </w:rPr>
        <w:t xml:space="preserve">KIO PSICHIKOS SVEIKATOS CENTRO STEBĖTOJŲ TARYBOS </w:t>
      </w:r>
      <w:r w:rsidR="003E6A8D" w:rsidRPr="00CC433D">
        <w:rPr>
          <w:b/>
          <w:bCs/>
          <w:sz w:val="24"/>
          <w:szCs w:val="24"/>
          <w:lang w:val="lt-LT"/>
        </w:rPr>
        <w:t xml:space="preserve">PATVIRTINIMO“ DALINIO PAKEITIMO“ </w:t>
      </w:r>
      <w:r w:rsidR="001957B5" w:rsidRPr="00CC433D">
        <w:rPr>
          <w:b/>
          <w:sz w:val="24"/>
          <w:szCs w:val="24"/>
          <w:lang w:val="lt-LT"/>
        </w:rPr>
        <w:t>AIŠKINAMASIS RAŠTAS</w:t>
      </w:r>
    </w:p>
    <w:p w:rsidR="008C39FE" w:rsidRPr="00CC433D" w:rsidRDefault="008C39FE" w:rsidP="008C39FE">
      <w:pPr>
        <w:rPr>
          <w:b/>
          <w:sz w:val="24"/>
          <w:szCs w:val="24"/>
          <w:lang w:val="lt-LT"/>
        </w:rPr>
      </w:pPr>
    </w:p>
    <w:p w:rsidR="00CF4D8E" w:rsidRPr="00CC433D" w:rsidRDefault="00CF4D8E" w:rsidP="00CF4D8E">
      <w:pPr>
        <w:ind w:firstLine="720"/>
        <w:jc w:val="both"/>
        <w:rPr>
          <w:b/>
          <w:sz w:val="24"/>
          <w:szCs w:val="24"/>
          <w:lang w:val="lt-LT"/>
        </w:rPr>
      </w:pPr>
      <w:r w:rsidRPr="00CC433D">
        <w:rPr>
          <w:b/>
          <w:sz w:val="24"/>
          <w:szCs w:val="24"/>
          <w:lang w:val="lt-LT"/>
        </w:rPr>
        <w:t xml:space="preserve">Parengto sprendimo projekto tikslai ir uždaviniai. </w:t>
      </w:r>
      <w:r w:rsidRPr="00CC433D">
        <w:rPr>
          <w:rFonts w:ascii="TimesNewRomanPSMT" w:hAnsi="TimesNewRomanPSMT" w:cs="TimesNewRomanPSMT"/>
          <w:sz w:val="24"/>
          <w:szCs w:val="24"/>
          <w:lang w:val="lt-LT"/>
        </w:rPr>
        <w:t>Šio sprendimo projekto tikslas – pakeisti Rokiškio psichikos sveikatos centro stebėtojų tarybos atstovą, nes VšĮ Rokiškio rajono ligoninės gyd</w:t>
      </w:r>
      <w:r w:rsidR="008137F6" w:rsidRPr="00CC433D">
        <w:rPr>
          <w:rFonts w:ascii="TimesNewRomanPSMT" w:hAnsi="TimesNewRomanPSMT" w:cs="TimesNewRomanPSMT"/>
          <w:sz w:val="24"/>
          <w:szCs w:val="24"/>
          <w:lang w:val="lt-LT"/>
        </w:rPr>
        <w:t>ytoja, tarybos deleguota tarybos narė</w:t>
      </w:r>
      <w:r w:rsidRPr="00CC433D">
        <w:rPr>
          <w:rFonts w:ascii="TimesNewRomanPSMT" w:hAnsi="TimesNewRomanPSMT" w:cs="TimesNewRomanPSMT"/>
          <w:sz w:val="24"/>
          <w:szCs w:val="24"/>
          <w:lang w:val="lt-LT"/>
        </w:rPr>
        <w:t>, tapo VšĮ Rokiškio rajono ligoninės direktore ir pasitraukė iš Rokiškio rajono savivaldybės tarybos.</w:t>
      </w:r>
      <w:r w:rsidR="00424E4A" w:rsidRPr="00CC433D">
        <w:rPr>
          <w:rFonts w:ascii="TimesNewRomanPSMT" w:hAnsi="TimesNewRomanPSMT" w:cs="TimesNewRomanPSMT"/>
          <w:sz w:val="24"/>
          <w:szCs w:val="24"/>
          <w:lang w:val="lt-LT"/>
        </w:rPr>
        <w:t xml:space="preserve"> Rokiškio rajono savivaldybės taryba deleguoja tarybos narį Robertą Baltrūną į VšĮ Rokiškio psichikos sveikatos centro stebėtojų tarybą.</w:t>
      </w:r>
    </w:p>
    <w:p w:rsidR="008C39FE" w:rsidRPr="00CC433D" w:rsidRDefault="008C39FE" w:rsidP="00CF4D8E">
      <w:pPr>
        <w:ind w:firstLine="720"/>
        <w:jc w:val="both"/>
        <w:rPr>
          <w:sz w:val="24"/>
          <w:szCs w:val="24"/>
          <w:lang w:val="lt-LT"/>
        </w:rPr>
      </w:pPr>
      <w:r w:rsidRPr="00CC433D">
        <w:rPr>
          <w:b/>
          <w:color w:val="000000"/>
          <w:sz w:val="24"/>
          <w:szCs w:val="24"/>
          <w:lang w:val="lt-LT"/>
        </w:rPr>
        <w:t>Šiuo metu teisinis reglamentavimas</w:t>
      </w:r>
      <w:r w:rsidRPr="00CC433D">
        <w:rPr>
          <w:b/>
          <w:sz w:val="24"/>
          <w:szCs w:val="24"/>
          <w:lang w:val="lt-LT"/>
        </w:rPr>
        <w:t>.</w:t>
      </w:r>
      <w:r w:rsidRPr="00CC433D">
        <w:rPr>
          <w:sz w:val="24"/>
          <w:szCs w:val="24"/>
          <w:lang w:val="lt-LT"/>
        </w:rPr>
        <w:t xml:space="preserve"> </w:t>
      </w:r>
      <w:r w:rsidR="005D58AA" w:rsidRPr="00CC433D">
        <w:rPr>
          <w:sz w:val="24"/>
          <w:szCs w:val="24"/>
          <w:lang w:val="lt-LT"/>
        </w:rPr>
        <w:t xml:space="preserve">Lietuvos Respublikos sveikatos priežiūros įstaigų įstatymas, Rokiškio rajono savivaldybės tarybos 2017 m. balandžio 28 d </w:t>
      </w:r>
      <w:r w:rsidR="00E674A9" w:rsidRPr="00CC433D">
        <w:rPr>
          <w:sz w:val="24"/>
          <w:szCs w:val="24"/>
          <w:lang w:val="lt-LT"/>
        </w:rPr>
        <w:t>sprendimas</w:t>
      </w:r>
      <w:r w:rsidR="005D58AA" w:rsidRPr="00CC433D">
        <w:rPr>
          <w:sz w:val="24"/>
          <w:szCs w:val="24"/>
          <w:lang w:val="lt-LT"/>
        </w:rPr>
        <w:t xml:space="preserve"> Nr. TS-95 „Dėl Rokiškio psichikos sveikatos centro įstatų patvirtinimo“.</w:t>
      </w:r>
    </w:p>
    <w:p w:rsidR="008C39FE" w:rsidRPr="00CC433D" w:rsidRDefault="008C39FE" w:rsidP="00111D3C">
      <w:pPr>
        <w:ind w:firstLine="720"/>
        <w:jc w:val="both"/>
        <w:rPr>
          <w:sz w:val="24"/>
          <w:szCs w:val="24"/>
          <w:lang w:val="lt-LT"/>
        </w:rPr>
      </w:pPr>
      <w:r w:rsidRPr="00CC433D">
        <w:rPr>
          <w:b/>
          <w:sz w:val="24"/>
          <w:szCs w:val="24"/>
          <w:lang w:val="lt-LT"/>
        </w:rPr>
        <w:t>Sprendimo projekto esmė</w:t>
      </w:r>
      <w:r w:rsidRPr="00CC433D">
        <w:rPr>
          <w:sz w:val="24"/>
          <w:szCs w:val="24"/>
          <w:lang w:val="lt-LT"/>
        </w:rPr>
        <w:t xml:space="preserve">. Vadovaujantis teisės aktais,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r w:rsidR="00E674A9" w:rsidRPr="00CC433D">
        <w:rPr>
          <w:sz w:val="24"/>
          <w:szCs w:val="24"/>
          <w:lang w:val="lt-LT"/>
        </w:rPr>
        <w:t xml:space="preserve">Pasikeitus tarybos paskirto tarybos nariui, </w:t>
      </w:r>
      <w:r w:rsidR="003E6A8D" w:rsidRPr="00CC433D">
        <w:rPr>
          <w:sz w:val="24"/>
          <w:szCs w:val="24"/>
          <w:lang w:val="lt-LT"/>
        </w:rPr>
        <w:t>taryba turi naujai deleguoti ir patvirtinti vieną savivaldybės tarybos narį į Rokiškio psichikos sveikatos centro stebėtojų tarybą.</w:t>
      </w:r>
    </w:p>
    <w:p w:rsidR="008C39FE" w:rsidRPr="00CC433D" w:rsidRDefault="008C39FE" w:rsidP="00111D3C">
      <w:pPr>
        <w:ind w:firstLine="720"/>
        <w:jc w:val="both"/>
        <w:rPr>
          <w:b/>
          <w:sz w:val="24"/>
          <w:szCs w:val="24"/>
          <w:lang w:val="lt-LT"/>
        </w:rPr>
      </w:pPr>
      <w:r w:rsidRPr="00CC433D">
        <w:rPr>
          <w:b/>
          <w:sz w:val="24"/>
          <w:szCs w:val="24"/>
          <w:lang w:val="lt-LT"/>
        </w:rPr>
        <w:t>Galimos pasekmės, priėmus siūlomą tarybos sprendimo projektą:</w:t>
      </w:r>
    </w:p>
    <w:p w:rsidR="008C39FE" w:rsidRPr="00CC433D" w:rsidRDefault="001957B5" w:rsidP="00111D3C">
      <w:pPr>
        <w:ind w:firstLine="720"/>
        <w:jc w:val="both"/>
        <w:rPr>
          <w:sz w:val="24"/>
          <w:szCs w:val="24"/>
          <w:lang w:val="lt-LT"/>
        </w:rPr>
      </w:pPr>
      <w:r w:rsidRPr="00CC433D">
        <w:rPr>
          <w:b/>
          <w:sz w:val="24"/>
          <w:szCs w:val="24"/>
          <w:lang w:val="lt-LT"/>
        </w:rPr>
        <w:t>t</w:t>
      </w:r>
      <w:r w:rsidR="008C39FE" w:rsidRPr="00CC433D">
        <w:rPr>
          <w:b/>
          <w:sz w:val="24"/>
          <w:szCs w:val="24"/>
          <w:lang w:val="lt-LT"/>
        </w:rPr>
        <w:t>eigiamos</w:t>
      </w:r>
      <w:r w:rsidRPr="00CC433D">
        <w:rPr>
          <w:b/>
          <w:sz w:val="24"/>
          <w:szCs w:val="24"/>
          <w:lang w:val="lt-LT"/>
        </w:rPr>
        <w:t xml:space="preserve"> </w:t>
      </w:r>
      <w:r w:rsidRPr="00CC433D">
        <w:rPr>
          <w:b/>
          <w:color w:val="000000"/>
          <w:sz w:val="24"/>
          <w:szCs w:val="24"/>
          <w:lang w:val="lt-LT"/>
        </w:rPr>
        <w:t>– į</w:t>
      </w:r>
      <w:r w:rsidR="008C39FE" w:rsidRPr="00CC433D">
        <w:rPr>
          <w:sz w:val="24"/>
          <w:szCs w:val="24"/>
          <w:lang w:val="lt-LT"/>
        </w:rPr>
        <w:t>staigos veikla bus viešinama</w:t>
      </w:r>
      <w:r w:rsidRPr="00CC433D">
        <w:rPr>
          <w:sz w:val="24"/>
          <w:szCs w:val="24"/>
          <w:lang w:val="lt-LT"/>
        </w:rPr>
        <w:t>;</w:t>
      </w:r>
    </w:p>
    <w:p w:rsidR="008C39FE" w:rsidRPr="00CC433D" w:rsidRDefault="008C39FE" w:rsidP="00111D3C">
      <w:pPr>
        <w:ind w:firstLine="720"/>
        <w:jc w:val="both"/>
        <w:rPr>
          <w:sz w:val="24"/>
          <w:szCs w:val="24"/>
          <w:lang w:val="lt-LT"/>
        </w:rPr>
      </w:pPr>
      <w:r w:rsidRPr="00CC433D">
        <w:rPr>
          <w:b/>
          <w:sz w:val="24"/>
          <w:szCs w:val="24"/>
          <w:lang w:val="lt-LT"/>
        </w:rPr>
        <w:t>neigiamų</w:t>
      </w:r>
      <w:r w:rsidR="001957B5" w:rsidRPr="00CC433D">
        <w:rPr>
          <w:b/>
          <w:sz w:val="24"/>
          <w:szCs w:val="24"/>
          <w:lang w:val="lt-LT"/>
        </w:rPr>
        <w:t xml:space="preserve"> </w:t>
      </w:r>
      <w:r w:rsidR="001957B5" w:rsidRPr="00CC433D">
        <w:rPr>
          <w:b/>
          <w:color w:val="000000"/>
          <w:sz w:val="24"/>
          <w:szCs w:val="24"/>
          <w:lang w:val="lt-LT"/>
        </w:rPr>
        <w:t>–</w:t>
      </w:r>
      <w:r w:rsidRPr="00CC433D">
        <w:rPr>
          <w:sz w:val="24"/>
          <w:szCs w:val="24"/>
          <w:lang w:val="lt-LT"/>
        </w:rPr>
        <w:t xml:space="preserve"> nėra.</w:t>
      </w:r>
    </w:p>
    <w:p w:rsidR="00E674A9" w:rsidRPr="00CC433D" w:rsidRDefault="00E674A9" w:rsidP="00E674A9">
      <w:pPr>
        <w:suppressAutoHyphens/>
        <w:ind w:firstLine="720"/>
        <w:jc w:val="both"/>
        <w:outlineLvl w:val="0"/>
        <w:rPr>
          <w:sz w:val="24"/>
          <w:szCs w:val="24"/>
          <w:lang w:val="lt-LT" w:eastAsia="ar-SA"/>
        </w:rPr>
      </w:pPr>
      <w:r w:rsidRPr="00CC433D">
        <w:rPr>
          <w:b/>
          <w:sz w:val="24"/>
          <w:szCs w:val="24"/>
          <w:lang w:val="lt-LT" w:eastAsia="ar-SA"/>
        </w:rPr>
        <w:t>Kokia sprendimo nauda Rokiškio rajono gyventojams.</w:t>
      </w:r>
      <w:r w:rsidRPr="00CC433D">
        <w:rPr>
          <w:sz w:val="24"/>
          <w:szCs w:val="24"/>
          <w:lang w:val="lt-LT" w:eastAsia="ar-SA"/>
        </w:rPr>
        <w:t xml:space="preserve"> Kompetentinga Rokiškio rajono psichikos sveikatos centro stebėtojų taryba įgyvendins savo pareigas, kurios turės naudos įstaigai</w:t>
      </w:r>
      <w:r w:rsidR="00C82F19" w:rsidRPr="00CC433D">
        <w:rPr>
          <w:sz w:val="24"/>
          <w:szCs w:val="24"/>
          <w:lang w:val="lt-LT" w:eastAsia="ar-SA"/>
        </w:rPr>
        <w:t>,</w:t>
      </w:r>
      <w:r w:rsidRPr="00CC433D">
        <w:rPr>
          <w:sz w:val="24"/>
          <w:szCs w:val="24"/>
          <w:lang w:val="lt-LT" w:eastAsia="ar-SA"/>
        </w:rPr>
        <w:t xml:space="preserve"> </w:t>
      </w:r>
      <w:r w:rsidR="00C82F19" w:rsidRPr="00CC433D">
        <w:rPr>
          <w:sz w:val="24"/>
          <w:szCs w:val="24"/>
          <w:lang w:val="lt-LT" w:eastAsia="ar-SA"/>
        </w:rPr>
        <w:t>o</w:t>
      </w:r>
      <w:r w:rsidRPr="00CC433D">
        <w:rPr>
          <w:sz w:val="24"/>
          <w:szCs w:val="24"/>
          <w:lang w:val="lt-LT" w:eastAsia="ar-SA"/>
        </w:rPr>
        <w:t xml:space="preserve"> tinkamai priimti sprendimai turės teigiamą naudą rajono gyventojams.</w:t>
      </w:r>
    </w:p>
    <w:p w:rsidR="008C39FE" w:rsidRPr="00CC433D" w:rsidRDefault="008C39FE" w:rsidP="00111D3C">
      <w:pPr>
        <w:ind w:firstLine="720"/>
        <w:jc w:val="both"/>
        <w:rPr>
          <w:sz w:val="24"/>
          <w:szCs w:val="24"/>
          <w:lang w:val="lt-LT"/>
        </w:rPr>
      </w:pPr>
      <w:r w:rsidRPr="00CC433D">
        <w:rPr>
          <w:b/>
          <w:sz w:val="24"/>
          <w:szCs w:val="24"/>
          <w:lang w:val="lt-LT"/>
        </w:rPr>
        <w:t>Finansavimo šaltiniai ir lėšų poreikis</w:t>
      </w:r>
      <w:r w:rsidRPr="00CC433D">
        <w:rPr>
          <w:sz w:val="24"/>
          <w:szCs w:val="24"/>
          <w:lang w:val="lt-LT"/>
        </w:rPr>
        <w:t xml:space="preserve">: Taryba dirbs neatlyginamai, tarybos darbui lėšų nereikės. </w:t>
      </w:r>
    </w:p>
    <w:p w:rsidR="008C39FE" w:rsidRPr="00CC433D" w:rsidRDefault="008C39FE" w:rsidP="00111D3C">
      <w:pPr>
        <w:ind w:firstLine="720"/>
        <w:jc w:val="both"/>
        <w:rPr>
          <w:sz w:val="24"/>
          <w:szCs w:val="24"/>
          <w:lang w:val="lt-LT"/>
        </w:rPr>
      </w:pPr>
      <w:r w:rsidRPr="00CC433D">
        <w:rPr>
          <w:b/>
          <w:sz w:val="24"/>
          <w:szCs w:val="24"/>
          <w:lang w:val="lt-LT"/>
        </w:rPr>
        <w:t>Suderinamumas su Lietuvos Respublikos galiojančiais teisės norminiais aktais</w:t>
      </w:r>
      <w:r w:rsidRPr="00CC433D">
        <w:rPr>
          <w:sz w:val="24"/>
          <w:szCs w:val="24"/>
          <w:lang w:val="lt-LT"/>
        </w:rPr>
        <w:t xml:space="preserve">: Lietuvos Respublikos vietos savivaldos įstatymas, Lietuvos Respublikos sveikatos priežiūros įstaigų įstatymas. </w:t>
      </w:r>
    </w:p>
    <w:p w:rsidR="00C02D81" w:rsidRPr="00CC433D" w:rsidRDefault="00C02D81" w:rsidP="00111D3C">
      <w:pPr>
        <w:ind w:firstLine="720"/>
        <w:jc w:val="both"/>
        <w:rPr>
          <w:sz w:val="24"/>
          <w:szCs w:val="24"/>
          <w:lang w:val="lt-LT"/>
        </w:rPr>
      </w:pPr>
      <w:r w:rsidRPr="00CC433D">
        <w:rPr>
          <w:b/>
          <w:sz w:val="24"/>
          <w:szCs w:val="24"/>
          <w:lang w:val="lt-LT"/>
        </w:rPr>
        <w:t>Antikorupcinis vertinimas</w:t>
      </w:r>
      <w:r w:rsidRPr="00CC433D">
        <w:rPr>
          <w:sz w:val="24"/>
          <w:szCs w:val="24"/>
          <w:lang w:val="lt-LT"/>
        </w:rPr>
        <w:t>. Teisės akte nenumatoma reguliuoti visuomeninių santykių, susijusių su Lietuvos Respublikos korupcijos prevencijos įstatymo 8 strai</w:t>
      </w:r>
      <w:r w:rsidR="001957B5" w:rsidRPr="00CC433D">
        <w:rPr>
          <w:sz w:val="24"/>
          <w:szCs w:val="24"/>
          <w:lang w:val="lt-LT"/>
        </w:rPr>
        <w:t>ps</w:t>
      </w:r>
      <w:r w:rsidRPr="00CC433D">
        <w:rPr>
          <w:sz w:val="24"/>
          <w:szCs w:val="24"/>
          <w:lang w:val="lt-LT"/>
        </w:rPr>
        <w:t xml:space="preserve">nio 1 dalyje numatytais veiksniais, todėl teisės aktas nevertinamas antikorupciniu požiūriu. </w:t>
      </w:r>
    </w:p>
    <w:p w:rsidR="008C39FE" w:rsidRPr="00CC433D" w:rsidRDefault="008C39FE" w:rsidP="008C39FE">
      <w:pPr>
        <w:jc w:val="both"/>
        <w:rPr>
          <w:sz w:val="24"/>
          <w:szCs w:val="24"/>
          <w:lang w:val="lt-LT"/>
        </w:rPr>
      </w:pPr>
    </w:p>
    <w:p w:rsidR="008C39FE" w:rsidRPr="00CC433D" w:rsidRDefault="008C39FE" w:rsidP="008C39FE">
      <w:pPr>
        <w:rPr>
          <w:sz w:val="24"/>
          <w:szCs w:val="24"/>
          <w:lang w:val="lt-LT"/>
        </w:rPr>
      </w:pPr>
      <w:bookmarkStart w:id="0" w:name="_GoBack"/>
      <w:bookmarkEnd w:id="0"/>
    </w:p>
    <w:p w:rsidR="008C39FE" w:rsidRPr="00CC433D" w:rsidRDefault="003E6A8D" w:rsidP="008C39FE">
      <w:pPr>
        <w:rPr>
          <w:sz w:val="24"/>
          <w:szCs w:val="24"/>
          <w:lang w:val="lt-LT"/>
        </w:rPr>
      </w:pPr>
      <w:r w:rsidRPr="00CC433D">
        <w:rPr>
          <w:sz w:val="24"/>
          <w:szCs w:val="24"/>
          <w:lang w:val="lt-LT"/>
        </w:rPr>
        <w:t>Savivaldybės gydytoja</w:t>
      </w:r>
      <w:r w:rsidR="008C39FE" w:rsidRPr="00CC433D">
        <w:rPr>
          <w:sz w:val="24"/>
          <w:szCs w:val="24"/>
          <w:lang w:val="lt-LT"/>
        </w:rPr>
        <w:tab/>
      </w:r>
      <w:r w:rsidR="008C39FE" w:rsidRPr="00CC433D">
        <w:rPr>
          <w:sz w:val="24"/>
          <w:szCs w:val="24"/>
          <w:lang w:val="lt-LT"/>
        </w:rPr>
        <w:tab/>
      </w:r>
      <w:r w:rsidR="008C39FE" w:rsidRPr="00CC433D">
        <w:rPr>
          <w:sz w:val="24"/>
          <w:szCs w:val="24"/>
          <w:lang w:val="lt-LT"/>
        </w:rPr>
        <w:tab/>
      </w:r>
      <w:r w:rsidR="008C39FE" w:rsidRPr="00CC433D">
        <w:rPr>
          <w:sz w:val="24"/>
          <w:szCs w:val="24"/>
          <w:lang w:val="lt-LT"/>
        </w:rPr>
        <w:tab/>
      </w:r>
      <w:r w:rsidR="001957B5" w:rsidRPr="00CC433D">
        <w:rPr>
          <w:sz w:val="24"/>
          <w:szCs w:val="24"/>
          <w:lang w:val="lt-LT"/>
        </w:rPr>
        <w:tab/>
      </w:r>
      <w:r w:rsidR="001957B5" w:rsidRPr="00CC433D">
        <w:rPr>
          <w:sz w:val="24"/>
          <w:szCs w:val="24"/>
          <w:lang w:val="lt-LT"/>
        </w:rPr>
        <w:tab/>
      </w:r>
      <w:r w:rsidRPr="00CC433D">
        <w:rPr>
          <w:sz w:val="24"/>
          <w:szCs w:val="24"/>
          <w:lang w:val="lt-LT"/>
        </w:rPr>
        <w:t>Evelina Tupalskytė</w:t>
      </w:r>
    </w:p>
    <w:p w:rsidR="008C39FE" w:rsidRPr="00CC433D" w:rsidRDefault="008C39FE" w:rsidP="008C39FE">
      <w:pPr>
        <w:rPr>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AF0AE7" w:rsidRPr="00CC433D" w:rsidRDefault="00AF0AE7" w:rsidP="00E674A9">
      <w:pPr>
        <w:rPr>
          <w:b/>
          <w:sz w:val="24"/>
          <w:szCs w:val="24"/>
          <w:lang w:val="lt-LT"/>
        </w:rPr>
      </w:pPr>
    </w:p>
    <w:sectPr w:rsidR="00AF0AE7" w:rsidRPr="00CC433D"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5F" w:rsidRDefault="00BA6B5F">
      <w:r>
        <w:separator/>
      </w:r>
    </w:p>
  </w:endnote>
  <w:endnote w:type="continuationSeparator" w:id="0">
    <w:p w:rsidR="00BA6B5F" w:rsidRDefault="00BA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5F" w:rsidRDefault="00BA6B5F">
      <w:r>
        <w:separator/>
      </w:r>
    </w:p>
  </w:footnote>
  <w:footnote w:type="continuationSeparator" w:id="0">
    <w:p w:rsidR="00BA6B5F" w:rsidRDefault="00BA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64" w:rsidRDefault="00493406"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F1B64" w:rsidRPr="00F91E8A" w:rsidRDefault="003F1B64" w:rsidP="00B20EC4">
    <w:pPr>
      <w:jc w:val="right"/>
      <w:rPr>
        <w:sz w:val="24"/>
        <w:szCs w:val="24"/>
      </w:rPr>
    </w:pPr>
    <w:r w:rsidRPr="00F91E8A">
      <w:rPr>
        <w:sz w:val="24"/>
        <w:szCs w:val="24"/>
      </w:rPr>
      <w:t xml:space="preserve">Projektas </w:t>
    </w:r>
  </w:p>
  <w:p w:rsidR="003F1B64" w:rsidRDefault="003F1B64" w:rsidP="00EB1BFB"/>
  <w:p w:rsidR="003F1B64" w:rsidRDefault="003F1B64" w:rsidP="00EB1BFB"/>
  <w:p w:rsidR="003F1B64" w:rsidRDefault="003F1B64" w:rsidP="00EB1BFB">
    <w:pPr>
      <w:rPr>
        <w:rFonts w:ascii="TimesLT" w:hAnsi="TimesLT"/>
        <w:b/>
        <w:sz w:val="24"/>
      </w:rPr>
    </w:pPr>
    <w:r>
      <w:rPr>
        <w:rFonts w:ascii="TimesLT" w:hAnsi="TimesLT"/>
        <w:b/>
        <w:sz w:val="24"/>
      </w:rPr>
      <w:t xml:space="preserve">          </w:t>
    </w:r>
  </w:p>
  <w:p w:rsidR="003F1B64" w:rsidRDefault="003F1B64" w:rsidP="00EB1BFB">
    <w:pPr>
      <w:rPr>
        <w:rFonts w:ascii="TimesLT" w:hAnsi="TimesLT"/>
        <w:b/>
        <w:sz w:val="24"/>
      </w:rPr>
    </w:pPr>
  </w:p>
  <w:p w:rsidR="003F1B64" w:rsidRDefault="003F1B64" w:rsidP="00EB1BFB">
    <w:pPr>
      <w:jc w:val="center"/>
      <w:rPr>
        <w:b/>
        <w:sz w:val="26"/>
      </w:rPr>
    </w:pPr>
    <w:r>
      <w:rPr>
        <w:b/>
        <w:sz w:val="26"/>
      </w:rPr>
      <w:t>ROKI</w:t>
    </w:r>
    <w:r>
      <w:rPr>
        <w:b/>
        <w:sz w:val="26"/>
        <w:lang w:val="lt-LT"/>
      </w:rPr>
      <w:t>Š</w:t>
    </w:r>
    <w:r>
      <w:rPr>
        <w:b/>
        <w:sz w:val="26"/>
      </w:rPr>
      <w:t>KIO RAJONO SAVIVALDYBĖS TARYBA</w:t>
    </w:r>
  </w:p>
  <w:p w:rsidR="003F1B64" w:rsidRDefault="003F1B64" w:rsidP="00EB1BFB">
    <w:pPr>
      <w:jc w:val="center"/>
      <w:rPr>
        <w:b/>
        <w:sz w:val="26"/>
      </w:rPr>
    </w:pPr>
  </w:p>
  <w:p w:rsidR="003F1B64" w:rsidRDefault="003F1B64"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2"/>
  </w:num>
  <w:num w:numId="3">
    <w:abstractNumId w:val="1"/>
  </w:num>
  <w:num w:numId="4">
    <w:abstractNumId w:val="6"/>
  </w:num>
  <w:num w:numId="5">
    <w:abstractNumId w:val="8"/>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CD3"/>
    <w:rsid w:val="00030EAA"/>
    <w:rsid w:val="000553C1"/>
    <w:rsid w:val="00063240"/>
    <w:rsid w:val="000A3E62"/>
    <w:rsid w:val="000C4EDC"/>
    <w:rsid w:val="000D5DBA"/>
    <w:rsid w:val="000D6210"/>
    <w:rsid w:val="000D6B39"/>
    <w:rsid w:val="000E3013"/>
    <w:rsid w:val="001059F4"/>
    <w:rsid w:val="001071C3"/>
    <w:rsid w:val="00111D3C"/>
    <w:rsid w:val="00123425"/>
    <w:rsid w:val="001500DC"/>
    <w:rsid w:val="001566FB"/>
    <w:rsid w:val="001860F8"/>
    <w:rsid w:val="00190BC5"/>
    <w:rsid w:val="001957B5"/>
    <w:rsid w:val="001A6892"/>
    <w:rsid w:val="001E755B"/>
    <w:rsid w:val="001F358E"/>
    <w:rsid w:val="002110F7"/>
    <w:rsid w:val="00215CA7"/>
    <w:rsid w:val="002327D7"/>
    <w:rsid w:val="00275E24"/>
    <w:rsid w:val="00284552"/>
    <w:rsid w:val="0028483E"/>
    <w:rsid w:val="002C1E7E"/>
    <w:rsid w:val="002C54C8"/>
    <w:rsid w:val="002E208B"/>
    <w:rsid w:val="002E24C0"/>
    <w:rsid w:val="002E455E"/>
    <w:rsid w:val="0031659D"/>
    <w:rsid w:val="003221F7"/>
    <w:rsid w:val="003308BA"/>
    <w:rsid w:val="003752AB"/>
    <w:rsid w:val="00391524"/>
    <w:rsid w:val="003928AC"/>
    <w:rsid w:val="003A2F5A"/>
    <w:rsid w:val="003B3C63"/>
    <w:rsid w:val="003E6A8D"/>
    <w:rsid w:val="003F1B64"/>
    <w:rsid w:val="00410783"/>
    <w:rsid w:val="00410A17"/>
    <w:rsid w:val="00424E4A"/>
    <w:rsid w:val="00454BF0"/>
    <w:rsid w:val="00464303"/>
    <w:rsid w:val="00465A12"/>
    <w:rsid w:val="00477B5C"/>
    <w:rsid w:val="004855CF"/>
    <w:rsid w:val="004856CD"/>
    <w:rsid w:val="00493406"/>
    <w:rsid w:val="004A11A9"/>
    <w:rsid w:val="004C1115"/>
    <w:rsid w:val="004E42BD"/>
    <w:rsid w:val="0051473D"/>
    <w:rsid w:val="005739AB"/>
    <w:rsid w:val="005C674F"/>
    <w:rsid w:val="005D43A6"/>
    <w:rsid w:val="005D58AA"/>
    <w:rsid w:val="005E4261"/>
    <w:rsid w:val="005F39AA"/>
    <w:rsid w:val="0061743B"/>
    <w:rsid w:val="00674234"/>
    <w:rsid w:val="006825F6"/>
    <w:rsid w:val="006A760B"/>
    <w:rsid w:val="006D009D"/>
    <w:rsid w:val="006D1C8C"/>
    <w:rsid w:val="006E15E9"/>
    <w:rsid w:val="00702452"/>
    <w:rsid w:val="00703C80"/>
    <w:rsid w:val="007328F6"/>
    <w:rsid w:val="00755999"/>
    <w:rsid w:val="007671D2"/>
    <w:rsid w:val="007A012A"/>
    <w:rsid w:val="007E276A"/>
    <w:rsid w:val="008137F6"/>
    <w:rsid w:val="00821194"/>
    <w:rsid w:val="008364F7"/>
    <w:rsid w:val="00855B20"/>
    <w:rsid w:val="00862ED0"/>
    <w:rsid w:val="00875CE9"/>
    <w:rsid w:val="008852C3"/>
    <w:rsid w:val="008C39FE"/>
    <w:rsid w:val="008D5618"/>
    <w:rsid w:val="008E0A52"/>
    <w:rsid w:val="008E201F"/>
    <w:rsid w:val="008F251D"/>
    <w:rsid w:val="008F6439"/>
    <w:rsid w:val="00910A87"/>
    <w:rsid w:val="00923736"/>
    <w:rsid w:val="009339A7"/>
    <w:rsid w:val="0099504F"/>
    <w:rsid w:val="009B0A70"/>
    <w:rsid w:val="009C1F16"/>
    <w:rsid w:val="009C63C4"/>
    <w:rsid w:val="009F4A15"/>
    <w:rsid w:val="00A20D0A"/>
    <w:rsid w:val="00A252AA"/>
    <w:rsid w:val="00A75B24"/>
    <w:rsid w:val="00A81A25"/>
    <w:rsid w:val="00AB5C94"/>
    <w:rsid w:val="00AE131A"/>
    <w:rsid w:val="00AE3494"/>
    <w:rsid w:val="00AE710A"/>
    <w:rsid w:val="00AF07E0"/>
    <w:rsid w:val="00AF0AE7"/>
    <w:rsid w:val="00B00818"/>
    <w:rsid w:val="00B00FC1"/>
    <w:rsid w:val="00B05DB4"/>
    <w:rsid w:val="00B20EC4"/>
    <w:rsid w:val="00B22258"/>
    <w:rsid w:val="00B23668"/>
    <w:rsid w:val="00B2555C"/>
    <w:rsid w:val="00B4654B"/>
    <w:rsid w:val="00B6681D"/>
    <w:rsid w:val="00B924C5"/>
    <w:rsid w:val="00B97326"/>
    <w:rsid w:val="00BA6B5F"/>
    <w:rsid w:val="00BC3C42"/>
    <w:rsid w:val="00BC582D"/>
    <w:rsid w:val="00BD7DD6"/>
    <w:rsid w:val="00C02D81"/>
    <w:rsid w:val="00C54476"/>
    <w:rsid w:val="00C55D0F"/>
    <w:rsid w:val="00C82F19"/>
    <w:rsid w:val="00C83032"/>
    <w:rsid w:val="00C93C13"/>
    <w:rsid w:val="00CA536C"/>
    <w:rsid w:val="00CC433D"/>
    <w:rsid w:val="00CF4D8E"/>
    <w:rsid w:val="00D053B3"/>
    <w:rsid w:val="00D56D97"/>
    <w:rsid w:val="00D709A9"/>
    <w:rsid w:val="00D73815"/>
    <w:rsid w:val="00D83333"/>
    <w:rsid w:val="00D84C0D"/>
    <w:rsid w:val="00D860FF"/>
    <w:rsid w:val="00DB0905"/>
    <w:rsid w:val="00DB75B9"/>
    <w:rsid w:val="00DC1B57"/>
    <w:rsid w:val="00DC2865"/>
    <w:rsid w:val="00DD037D"/>
    <w:rsid w:val="00DD2B26"/>
    <w:rsid w:val="00E10307"/>
    <w:rsid w:val="00E5021E"/>
    <w:rsid w:val="00E51823"/>
    <w:rsid w:val="00E61481"/>
    <w:rsid w:val="00E674A9"/>
    <w:rsid w:val="00E750C3"/>
    <w:rsid w:val="00EA309E"/>
    <w:rsid w:val="00EB1BFB"/>
    <w:rsid w:val="00EC7518"/>
    <w:rsid w:val="00ED452F"/>
    <w:rsid w:val="00ED5B38"/>
    <w:rsid w:val="00EE2656"/>
    <w:rsid w:val="00EF0755"/>
    <w:rsid w:val="00EF73EB"/>
    <w:rsid w:val="00F038FD"/>
    <w:rsid w:val="00F45F84"/>
    <w:rsid w:val="00F47537"/>
    <w:rsid w:val="00F74EC7"/>
    <w:rsid w:val="00F83384"/>
    <w:rsid w:val="00F871A2"/>
    <w:rsid w:val="00F91E8A"/>
    <w:rsid w:val="00F96D89"/>
    <w:rsid w:val="00FA55E7"/>
    <w:rsid w:val="00FD39F8"/>
    <w:rsid w:val="00FD5A33"/>
    <w:rsid w:val="00FF0BC9"/>
    <w:rsid w:val="00F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91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0A3E62"/>
    <w:rPr>
      <w:rFonts w:ascii="Tahoma" w:hAnsi="Tahoma" w:cs="Tahoma"/>
      <w:sz w:val="16"/>
      <w:szCs w:val="16"/>
    </w:rPr>
  </w:style>
  <w:style w:type="character" w:customStyle="1" w:styleId="DebesliotekstasDiagrama">
    <w:name w:val="Debesėlio tekstas Diagrama"/>
    <w:link w:val="Debesliotekstas"/>
    <w:rsid w:val="000A3E62"/>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0A3E62"/>
    <w:rPr>
      <w:rFonts w:ascii="Tahoma" w:hAnsi="Tahoma" w:cs="Tahoma"/>
      <w:sz w:val="16"/>
      <w:szCs w:val="16"/>
    </w:rPr>
  </w:style>
  <w:style w:type="character" w:customStyle="1" w:styleId="DebesliotekstasDiagrama">
    <w:name w:val="Debesėlio tekstas Diagrama"/>
    <w:link w:val="Debesliotekstas"/>
    <w:rsid w:val="000A3E62"/>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704">
      <w:bodyDiv w:val="1"/>
      <w:marLeft w:val="0"/>
      <w:marRight w:val="0"/>
      <w:marTop w:val="0"/>
      <w:marBottom w:val="0"/>
      <w:divBdr>
        <w:top w:val="none" w:sz="0" w:space="0" w:color="auto"/>
        <w:left w:val="none" w:sz="0" w:space="0" w:color="auto"/>
        <w:bottom w:val="none" w:sz="0" w:space="0" w:color="auto"/>
        <w:right w:val="none" w:sz="0" w:space="0" w:color="auto"/>
      </w:divBdr>
    </w:div>
    <w:div w:id="486560100">
      <w:bodyDiv w:val="1"/>
      <w:marLeft w:val="0"/>
      <w:marRight w:val="0"/>
      <w:marTop w:val="0"/>
      <w:marBottom w:val="0"/>
      <w:divBdr>
        <w:top w:val="none" w:sz="0" w:space="0" w:color="auto"/>
        <w:left w:val="none" w:sz="0" w:space="0" w:color="auto"/>
        <w:bottom w:val="none" w:sz="0" w:space="0" w:color="auto"/>
        <w:right w:val="none" w:sz="0" w:space="0" w:color="auto"/>
      </w:divBdr>
    </w:div>
    <w:div w:id="1561400918">
      <w:bodyDiv w:val="1"/>
      <w:marLeft w:val="0"/>
      <w:marRight w:val="0"/>
      <w:marTop w:val="0"/>
      <w:marBottom w:val="0"/>
      <w:divBdr>
        <w:top w:val="none" w:sz="0" w:space="0" w:color="auto"/>
        <w:left w:val="none" w:sz="0" w:space="0" w:color="auto"/>
        <w:bottom w:val="none" w:sz="0" w:space="0" w:color="auto"/>
        <w:right w:val="none" w:sz="0" w:space="0" w:color="auto"/>
      </w:divBdr>
    </w:div>
    <w:div w:id="1563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570</Words>
  <Characters>3255</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2017-05-09T05:25:00Z</cp:lastPrinted>
  <dcterms:created xsi:type="dcterms:W3CDTF">2017-05-15T08:29:00Z</dcterms:created>
  <dcterms:modified xsi:type="dcterms:W3CDTF">2017-05-15T08:29:00Z</dcterms:modified>
</cp:coreProperties>
</file>